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B6F5" w14:textId="77777777" w:rsidR="00007637" w:rsidRDefault="00D41C62" w:rsidP="00007637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EAF22E" wp14:editId="44597466">
                <wp:simplePos x="0" y="0"/>
                <wp:positionH relativeFrom="page">
                  <wp:posOffset>13970</wp:posOffset>
                </wp:positionH>
                <wp:positionV relativeFrom="page">
                  <wp:posOffset>3470910</wp:posOffset>
                </wp:positionV>
                <wp:extent cx="390525" cy="2286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91CC" w14:textId="77777777" w:rsidR="00AC2E18" w:rsidRPr="00D41C62" w:rsidRDefault="00AC2E18" w:rsidP="00D41C62">
                            <w:pPr>
                              <w:pStyle w:val="KeinLeerraum"/>
                            </w:pPr>
                            <w:r w:rsidRPr="00D41C62">
                              <w:rPr>
                                <w:sz w:val="15"/>
                                <w:szCs w:val="15"/>
                              </w:rPr>
                              <w:t>--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F2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273.3pt;width:30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" stroked="f">
                <v:textbox>
                  <w:txbxContent>
                    <w:p w14:paraId="5DEB91CC" w14:textId="77777777" w:rsidR="00AC2E18" w:rsidRPr="00D41C62" w:rsidRDefault="00AC2E18" w:rsidP="00D41C62">
                      <w:pPr>
                        <w:pStyle w:val="KeinLeerraum"/>
                      </w:pPr>
                      <w:r w:rsidRPr="00D41C62">
                        <w:rPr>
                          <w:sz w:val="15"/>
                          <w:szCs w:val="15"/>
                        </w:rPr>
                        <w:t>--</w:t>
                      </w:r>
                      <w:r>
                        <w:rPr>
                          <w:sz w:val="15"/>
                          <w:szCs w:val="15"/>
                        </w:rPr>
                        <w:t>---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5D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D354E8" wp14:editId="646D18AD">
                <wp:simplePos x="0" y="0"/>
                <wp:positionH relativeFrom="page">
                  <wp:posOffset>815340</wp:posOffset>
                </wp:positionH>
                <wp:positionV relativeFrom="page">
                  <wp:posOffset>1706880</wp:posOffset>
                </wp:positionV>
                <wp:extent cx="2964180" cy="1259840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86F5A" w14:textId="3124511E" w:rsidR="00AC2E18" w:rsidRPr="00007637" w:rsidRDefault="00AC2E18" w:rsidP="002055DE">
                            <w:pPr>
                              <w:pStyle w:val="KeinLeerraum"/>
                              <w:rPr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07637">
                              <w:rPr>
                                <w:sz w:val="15"/>
                                <w:szCs w:val="15"/>
                                <w:u w:val="single"/>
                              </w:rPr>
                              <w:t xml:space="preserve">Abs: Yacht Club Austria, </w:t>
                            </w:r>
                            <w:r w:rsidR="00F30705">
                              <w:rPr>
                                <w:sz w:val="15"/>
                                <w:szCs w:val="15"/>
                                <w:u w:val="single"/>
                              </w:rPr>
                              <w:t>Estermannstrasse 6</w:t>
                            </w:r>
                            <w:bookmarkStart w:id="0" w:name="_GoBack"/>
                            <w:bookmarkEnd w:id="0"/>
                            <w:r w:rsidRPr="00007637">
                              <w:rPr>
                                <w:sz w:val="15"/>
                                <w:szCs w:val="15"/>
                                <w:u w:val="single"/>
                              </w:rPr>
                              <w:t>, A-4020 Linz, Austria</w:t>
                            </w:r>
                          </w:p>
                          <w:p w14:paraId="4CA499B9" w14:textId="77777777" w:rsidR="00AC2E18" w:rsidRPr="00E27DB1" w:rsidRDefault="00AC2E18" w:rsidP="002055DE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AA39BA" w14:textId="77777777" w:rsidR="00E27DB1" w:rsidRPr="009D37C9" w:rsidRDefault="00E27DB1" w:rsidP="00E27DB1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D37C9">
                              <w:rPr>
                                <w:sz w:val="18"/>
                                <w:szCs w:val="18"/>
                              </w:rPr>
                              <w:t xml:space="preserve">&gt;opt. Versandvermerk: </w:t>
                            </w:r>
                            <w:r w:rsidRPr="009D37C9">
                              <w:rPr>
                                <w:sz w:val="18"/>
                                <w:szCs w:val="18"/>
                                <w:u w:val="single"/>
                              </w:rPr>
                              <w:t>EINSCHREIBEN</w:t>
                            </w:r>
                            <w:r w:rsidRPr="009D37C9">
                              <w:rPr>
                                <w:sz w:val="18"/>
                                <w:szCs w:val="18"/>
                              </w:rPr>
                              <w:t>, etc.&lt;</w:t>
                            </w:r>
                          </w:p>
                          <w:p w14:paraId="5A758782" w14:textId="77777777" w:rsidR="00E27DB1" w:rsidRPr="00E27DB1" w:rsidRDefault="00E27DB1" w:rsidP="002055DE">
                            <w:pPr>
                              <w:pStyle w:val="KeinLeerraum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DC787D" w14:textId="77777777" w:rsidR="00AC2E18" w:rsidRPr="00DD025F" w:rsidRDefault="00DD025F" w:rsidP="002055DE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DD025F">
                              <w:rPr>
                                <w:b/>
                              </w:rPr>
                              <w:t>&gt;Kontakt&lt;</w:t>
                            </w:r>
                          </w:p>
                          <w:p w14:paraId="4A0753B0" w14:textId="77777777" w:rsidR="00DD025F" w:rsidRDefault="00DD025F" w:rsidP="002055DE">
                            <w:pPr>
                              <w:pStyle w:val="KeinLeerraum"/>
                            </w:pPr>
                            <w:r>
                              <w:t>&gt;Ansprechpartner&lt;</w:t>
                            </w:r>
                          </w:p>
                          <w:p w14:paraId="16225F95" w14:textId="77777777" w:rsidR="00DD025F" w:rsidRDefault="00DD025F" w:rsidP="002055DE">
                            <w:pPr>
                              <w:pStyle w:val="KeinLeerraum"/>
                            </w:pPr>
                            <w:r>
                              <w:t>&gt;Strasse&lt;</w:t>
                            </w:r>
                          </w:p>
                          <w:p w14:paraId="3FB98609" w14:textId="77777777" w:rsidR="00DD025F" w:rsidRDefault="00DD025F" w:rsidP="002055DE">
                            <w:pPr>
                              <w:pStyle w:val="KeinLeerraum"/>
                            </w:pPr>
                            <w:r>
                              <w:t>&gt;Plz&lt; &gt;Ort&lt;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54E8" id="_x0000_s1027" type="#_x0000_t202" style="position:absolute;margin-left:64.2pt;margin-top:134.4pt;width:23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" stroked="f">
                <v:textbox>
                  <w:txbxContent>
                    <w:p w14:paraId="46086F5A" w14:textId="3124511E" w:rsidR="00AC2E18" w:rsidRPr="00007637" w:rsidRDefault="00AC2E18" w:rsidP="002055DE">
                      <w:pPr>
                        <w:pStyle w:val="KeinLeerraum"/>
                        <w:rPr>
                          <w:sz w:val="15"/>
                          <w:szCs w:val="15"/>
                          <w:u w:val="single"/>
                        </w:rPr>
                      </w:pPr>
                      <w:r w:rsidRPr="00007637">
                        <w:rPr>
                          <w:sz w:val="15"/>
                          <w:szCs w:val="15"/>
                          <w:u w:val="single"/>
                        </w:rPr>
                        <w:t xml:space="preserve">Abs: Yacht Club Austria, </w:t>
                      </w:r>
                      <w:r w:rsidR="00F30705">
                        <w:rPr>
                          <w:sz w:val="15"/>
                          <w:szCs w:val="15"/>
                          <w:u w:val="single"/>
                        </w:rPr>
                        <w:t>Estermannstrasse 6</w:t>
                      </w:r>
                      <w:bookmarkStart w:id="1" w:name="_GoBack"/>
                      <w:bookmarkEnd w:id="1"/>
                      <w:r w:rsidRPr="00007637">
                        <w:rPr>
                          <w:sz w:val="15"/>
                          <w:szCs w:val="15"/>
                          <w:u w:val="single"/>
                        </w:rPr>
                        <w:t>, A-4020 Linz, Austria</w:t>
                      </w:r>
                    </w:p>
                    <w:p w14:paraId="4CA499B9" w14:textId="77777777" w:rsidR="00AC2E18" w:rsidRPr="00E27DB1" w:rsidRDefault="00AC2E18" w:rsidP="002055DE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14:paraId="61AA39BA" w14:textId="77777777" w:rsidR="00E27DB1" w:rsidRPr="009D37C9" w:rsidRDefault="00E27DB1" w:rsidP="00E27DB1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D37C9">
                        <w:rPr>
                          <w:sz w:val="18"/>
                          <w:szCs w:val="18"/>
                        </w:rPr>
                        <w:t xml:space="preserve">&gt;opt. Versandvermerk: </w:t>
                      </w:r>
                      <w:r w:rsidRPr="009D37C9">
                        <w:rPr>
                          <w:sz w:val="18"/>
                          <w:szCs w:val="18"/>
                          <w:u w:val="single"/>
                        </w:rPr>
                        <w:t>EINSCHREIBEN</w:t>
                      </w:r>
                      <w:r w:rsidRPr="009D37C9">
                        <w:rPr>
                          <w:sz w:val="18"/>
                          <w:szCs w:val="18"/>
                        </w:rPr>
                        <w:t>, etc.&lt;</w:t>
                      </w:r>
                    </w:p>
                    <w:p w14:paraId="5A758782" w14:textId="77777777" w:rsidR="00E27DB1" w:rsidRPr="00E27DB1" w:rsidRDefault="00E27DB1" w:rsidP="002055DE">
                      <w:pPr>
                        <w:pStyle w:val="KeinLeerraum"/>
                        <w:rPr>
                          <w:sz w:val="8"/>
                          <w:szCs w:val="8"/>
                        </w:rPr>
                      </w:pPr>
                    </w:p>
                    <w:p w14:paraId="69DC787D" w14:textId="77777777" w:rsidR="00AC2E18" w:rsidRPr="00DD025F" w:rsidRDefault="00DD025F" w:rsidP="002055DE">
                      <w:pPr>
                        <w:pStyle w:val="KeinLeerraum"/>
                        <w:rPr>
                          <w:b/>
                        </w:rPr>
                      </w:pPr>
                      <w:r w:rsidRPr="00DD025F">
                        <w:rPr>
                          <w:b/>
                        </w:rPr>
                        <w:t>&gt;Kontakt&lt;</w:t>
                      </w:r>
                    </w:p>
                    <w:p w14:paraId="4A0753B0" w14:textId="77777777" w:rsidR="00DD025F" w:rsidRDefault="00DD025F" w:rsidP="002055DE">
                      <w:pPr>
                        <w:pStyle w:val="KeinLeerraum"/>
                      </w:pPr>
                      <w:r>
                        <w:t>&gt;Ansprechpartner&lt;</w:t>
                      </w:r>
                    </w:p>
                    <w:p w14:paraId="16225F95" w14:textId="77777777" w:rsidR="00DD025F" w:rsidRDefault="00DD025F" w:rsidP="002055DE">
                      <w:pPr>
                        <w:pStyle w:val="KeinLeerraum"/>
                      </w:pPr>
                      <w:r>
                        <w:t>&gt;Strasse&lt;</w:t>
                      </w:r>
                    </w:p>
                    <w:p w14:paraId="3FB98609" w14:textId="77777777" w:rsidR="00DD025F" w:rsidRDefault="00DD025F" w:rsidP="002055DE">
                      <w:pPr>
                        <w:pStyle w:val="KeinLeerraum"/>
                      </w:pPr>
                      <w:r>
                        <w:t>&gt;Plz&lt; &gt;Ort&lt;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BAB2E4" w14:textId="77777777" w:rsidR="00007637" w:rsidRDefault="00007637" w:rsidP="00007637">
      <w:pPr>
        <w:pStyle w:val="KeinLeerraum"/>
      </w:pPr>
    </w:p>
    <w:p w14:paraId="1B6D9F29" w14:textId="77777777" w:rsidR="00007637" w:rsidRDefault="00007637" w:rsidP="00007637">
      <w:pPr>
        <w:pStyle w:val="KeinLeerraum"/>
      </w:pPr>
    </w:p>
    <w:p w14:paraId="577FA290" w14:textId="77777777" w:rsidR="00007637" w:rsidRDefault="00007637" w:rsidP="00007637">
      <w:pPr>
        <w:pStyle w:val="KeinLeerraum"/>
      </w:pPr>
    </w:p>
    <w:p w14:paraId="568C50C4" w14:textId="77777777" w:rsidR="00E63CF4" w:rsidRDefault="00E63CF4" w:rsidP="00E63CF4">
      <w:pPr>
        <w:pStyle w:val="KeinLeerraum"/>
        <w:jc w:val="right"/>
      </w:pPr>
    </w:p>
    <w:p w14:paraId="600362F7" w14:textId="77777777" w:rsidR="00E63CF4" w:rsidRDefault="00E63CF4" w:rsidP="00E63CF4">
      <w:pPr>
        <w:pStyle w:val="KeinLeerraum"/>
        <w:jc w:val="right"/>
      </w:pPr>
    </w:p>
    <w:p w14:paraId="7CF88FEB" w14:textId="77777777" w:rsidR="00E63CF4" w:rsidRDefault="00E63CF4" w:rsidP="00E63CF4">
      <w:pPr>
        <w:pStyle w:val="KeinLeerraum"/>
        <w:jc w:val="right"/>
      </w:pPr>
    </w:p>
    <w:p w14:paraId="66B623AE" w14:textId="77777777" w:rsidR="00E63CF4" w:rsidRDefault="00E63CF4" w:rsidP="00E63CF4">
      <w:pPr>
        <w:pStyle w:val="KeinLeerraum"/>
        <w:jc w:val="right"/>
      </w:pPr>
    </w:p>
    <w:p w14:paraId="7483A70B" w14:textId="6A8F1CA2" w:rsidR="004E2614" w:rsidRPr="004E2614" w:rsidRDefault="00606CB4" w:rsidP="00E63CF4">
      <w:pPr>
        <w:pStyle w:val="KeinLeerraum"/>
        <w:jc w:val="right"/>
        <w:rPr>
          <w:sz w:val="18"/>
          <w:szCs w:val="18"/>
        </w:rPr>
      </w:pPr>
      <w:r w:rsidRPr="004E2614">
        <w:t xml:space="preserve">Linz, </w:t>
      </w:r>
      <w:r w:rsidRPr="004E2614">
        <w:fldChar w:fldCharType="begin"/>
      </w:r>
      <w:r w:rsidRPr="004E2614">
        <w:instrText xml:space="preserve"> TIME \@ "dd. MMMM yyyy" </w:instrText>
      </w:r>
      <w:r w:rsidRPr="004E2614">
        <w:fldChar w:fldCharType="separate"/>
      </w:r>
      <w:r w:rsidR="00B95028">
        <w:rPr>
          <w:noProof/>
        </w:rPr>
        <w:t>14. Februar 2020</w:t>
      </w:r>
      <w:r w:rsidRPr="004E2614">
        <w:fldChar w:fldCharType="end"/>
      </w:r>
    </w:p>
    <w:p w14:paraId="79AC5338" w14:textId="77777777" w:rsidR="003A471F" w:rsidRPr="004E2614" w:rsidRDefault="003A471F" w:rsidP="0014078D">
      <w:pPr>
        <w:pStyle w:val="KeinLeerraum"/>
      </w:pPr>
    </w:p>
    <w:p w14:paraId="63017FDB" w14:textId="77777777" w:rsidR="00007637" w:rsidRDefault="00007637" w:rsidP="0014078D">
      <w:pPr>
        <w:pStyle w:val="KeinLeerraum"/>
      </w:pPr>
    </w:p>
    <w:p w14:paraId="4B92DFC8" w14:textId="77777777" w:rsidR="00E63CF4" w:rsidRDefault="00E63CF4" w:rsidP="0014078D">
      <w:pPr>
        <w:pStyle w:val="KeinLeerraum"/>
      </w:pPr>
    </w:p>
    <w:p w14:paraId="5C9FD2B9" w14:textId="77777777" w:rsidR="005E34EF" w:rsidRDefault="005E34EF" w:rsidP="0014078D">
      <w:pPr>
        <w:pStyle w:val="KeinLeerraum"/>
      </w:pPr>
    </w:p>
    <w:p w14:paraId="7A63DF97" w14:textId="77777777" w:rsidR="00924C54" w:rsidRDefault="00924C54" w:rsidP="0014078D">
      <w:pPr>
        <w:pStyle w:val="KeinLeerraum"/>
      </w:pPr>
    </w:p>
    <w:p w14:paraId="6485A2A2" w14:textId="77777777" w:rsidR="00177A52" w:rsidRPr="005075D8" w:rsidRDefault="00606CB4" w:rsidP="0014078D">
      <w:pPr>
        <w:pStyle w:val="KeinLeerraum"/>
        <w:rPr>
          <w:b/>
          <w:i/>
        </w:rPr>
      </w:pPr>
      <w:r w:rsidRPr="005075D8">
        <w:rPr>
          <w:b/>
          <w:i/>
        </w:rPr>
        <w:t>&gt;Betreff&lt;</w:t>
      </w:r>
    </w:p>
    <w:p w14:paraId="75BD0793" w14:textId="77777777" w:rsidR="00606CB4" w:rsidRDefault="00606CB4" w:rsidP="0014078D">
      <w:pPr>
        <w:pStyle w:val="KeinLeerraum"/>
      </w:pPr>
    </w:p>
    <w:p w14:paraId="6FD893BA" w14:textId="77777777" w:rsidR="00EE198E" w:rsidRPr="00233C3E" w:rsidRDefault="00EE198E" w:rsidP="0014078D">
      <w:pPr>
        <w:pStyle w:val="KeinLeerraum"/>
      </w:pPr>
    </w:p>
    <w:p w14:paraId="62A83430" w14:textId="77777777" w:rsidR="00606CB4" w:rsidRPr="00233C3E" w:rsidRDefault="00606CB4" w:rsidP="0014078D">
      <w:pPr>
        <w:pStyle w:val="KeinLeerraum"/>
      </w:pPr>
      <w:r w:rsidRPr="00233C3E">
        <w:t>Sehr geehrte</w:t>
      </w:r>
    </w:p>
    <w:p w14:paraId="69E70BBF" w14:textId="77777777" w:rsidR="00606CB4" w:rsidRPr="00233C3E" w:rsidRDefault="00606CB4" w:rsidP="0014078D">
      <w:pPr>
        <w:pStyle w:val="KeinLeerraum"/>
      </w:pPr>
    </w:p>
    <w:p w14:paraId="5FBA9752" w14:textId="77777777" w:rsidR="00816B2E" w:rsidRDefault="00AB50A1" w:rsidP="0014078D">
      <w:pPr>
        <w:pStyle w:val="KeinLeerraum"/>
      </w:pPr>
      <w:r>
        <w:t>&gt;&gt;Text&lt;&lt;</w:t>
      </w:r>
    </w:p>
    <w:p w14:paraId="144C0513" w14:textId="77777777" w:rsidR="00AB50A1" w:rsidRDefault="00AB50A1" w:rsidP="0014078D">
      <w:pPr>
        <w:pStyle w:val="KeinLeerraum"/>
      </w:pPr>
    </w:p>
    <w:p w14:paraId="436B6D0A" w14:textId="77777777" w:rsidR="00B01AD4" w:rsidRPr="00233C3E" w:rsidRDefault="00B01AD4" w:rsidP="0014078D">
      <w:pPr>
        <w:pStyle w:val="KeinLeerraum"/>
      </w:pPr>
    </w:p>
    <w:p w14:paraId="0B42E8E2" w14:textId="77777777" w:rsidR="00606CB4" w:rsidRPr="00233C3E" w:rsidRDefault="004E2614" w:rsidP="0014078D">
      <w:pPr>
        <w:pStyle w:val="KeinLeerraum"/>
      </w:pPr>
      <w:r>
        <w:t>Freundliche</w:t>
      </w:r>
      <w:r w:rsidR="00606CB4" w:rsidRPr="00233C3E">
        <w:t xml:space="preserve"> Grüße</w:t>
      </w:r>
    </w:p>
    <w:p w14:paraId="20ECEE2F" w14:textId="77777777" w:rsidR="00606CB4" w:rsidRDefault="00606CB4" w:rsidP="0014078D">
      <w:pPr>
        <w:pStyle w:val="KeinLeerraum"/>
        <w:rPr>
          <w:b/>
        </w:rPr>
      </w:pPr>
    </w:p>
    <w:p w14:paraId="3C7A50E0" w14:textId="77777777" w:rsidR="004E2614" w:rsidRPr="00E63CF4" w:rsidRDefault="00E63CF4" w:rsidP="0014078D">
      <w:pPr>
        <w:pStyle w:val="KeinLeerraum"/>
        <w:rPr>
          <w:i/>
        </w:rPr>
      </w:pPr>
      <w:r w:rsidRPr="00E63CF4">
        <w:rPr>
          <w:i/>
        </w:rPr>
        <w:t>Platz für Unterschrift</w:t>
      </w:r>
    </w:p>
    <w:p w14:paraId="3B7D6603" w14:textId="77777777" w:rsidR="00606CB4" w:rsidRDefault="00606CB4" w:rsidP="0014078D">
      <w:pPr>
        <w:pStyle w:val="KeinLeerraum"/>
        <w:rPr>
          <w:b/>
        </w:rPr>
      </w:pPr>
    </w:p>
    <w:p w14:paraId="54BF4340" w14:textId="77777777" w:rsidR="00B01AD4" w:rsidRPr="00233C3E" w:rsidRDefault="00B01AD4" w:rsidP="0014078D">
      <w:pPr>
        <w:pStyle w:val="KeinLeerraum"/>
        <w:rPr>
          <w:b/>
        </w:rPr>
      </w:pPr>
    </w:p>
    <w:p w14:paraId="4883D700" w14:textId="77777777" w:rsidR="00E63CF4" w:rsidRDefault="00E63CF4" w:rsidP="0014078D">
      <w:pPr>
        <w:pStyle w:val="KeinLeerraum"/>
        <w:rPr>
          <w:b/>
        </w:rPr>
      </w:pPr>
      <w:r>
        <w:rPr>
          <w:b/>
        </w:rPr>
        <w:t>&gt;Funktionär Vor- und Nachname&lt;</w:t>
      </w:r>
    </w:p>
    <w:p w14:paraId="04DBF24C" w14:textId="77777777" w:rsidR="00606CB4" w:rsidRPr="00233C3E" w:rsidRDefault="00E63CF4" w:rsidP="0014078D">
      <w:pPr>
        <w:pStyle w:val="KeinLeerraum"/>
      </w:pPr>
      <w:r>
        <w:rPr>
          <w:b/>
        </w:rPr>
        <w:t>&gt;Funktion&lt; /// &gt;Crew&lt;</w:t>
      </w:r>
    </w:p>
    <w:sectPr w:rsidR="00606CB4" w:rsidRPr="00233C3E" w:rsidSect="00AC2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843" w:left="1417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5F2A" w14:textId="77777777" w:rsidR="005576CB" w:rsidRDefault="005576CB" w:rsidP="00177A52">
      <w:pPr>
        <w:spacing w:after="0" w:line="240" w:lineRule="auto"/>
      </w:pPr>
      <w:r>
        <w:separator/>
      </w:r>
    </w:p>
  </w:endnote>
  <w:endnote w:type="continuationSeparator" w:id="0">
    <w:p w14:paraId="55ACC97E" w14:textId="77777777" w:rsidR="005576CB" w:rsidRDefault="005576CB" w:rsidP="001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mni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AD5E" w14:textId="77777777" w:rsidR="00F30705" w:rsidRDefault="00F307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6088" w14:textId="77777777" w:rsidR="00AC2E18" w:rsidRPr="003E04BF" w:rsidRDefault="00AC2E18" w:rsidP="003E04BF">
    <w:pPr>
      <w:ind w:left="-1276" w:right="-1417"/>
      <w:rPr>
        <w:rFonts w:ascii="Solemnis" w:hAnsi="Solemnis"/>
        <w:color w:val="BFBFBF" w:themeColor="background1" w:themeShade="BF"/>
        <w:sz w:val="32"/>
        <w:szCs w:val="32"/>
      </w:rPr>
    </w:pPr>
    <w:r w:rsidRPr="003E04BF">
      <w:rPr>
        <w:rFonts w:ascii="Solemnis" w:hAnsi="Solemnis"/>
        <w:noProof/>
        <w:color w:val="BFBFBF" w:themeColor="background1" w:themeShade="BF"/>
        <w:sz w:val="32"/>
        <w:szCs w:val="32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309F9" wp14:editId="39827C69">
              <wp:simplePos x="0" y="0"/>
              <wp:positionH relativeFrom="column">
                <wp:posOffset>-914083</wp:posOffset>
              </wp:positionH>
              <wp:positionV relativeFrom="paragraph">
                <wp:posOffset>193039</wp:posOffset>
              </wp:positionV>
              <wp:extent cx="7604760" cy="1110933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4760" cy="11109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7EC42" w14:textId="356DF63D" w:rsidR="00AC2E18" w:rsidRPr="00E63CF4" w:rsidRDefault="00AC2E18" w:rsidP="0014078D">
                          <w:pPr>
                            <w:jc w:val="center"/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</w:pPr>
                          <w:r w:rsidRPr="0014078D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E63CF4">
                            <w:rPr>
                              <w:rFonts w:ascii="Open Sans" w:hAnsi="Open Sans" w:cs="Open Sans"/>
                              <w:b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Yacht Club Austria - </w:t>
                          </w:r>
                          <w:r w:rsidR="00F30705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>Estermannstrasse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F30705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>6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- A-4020 Linz Austria - ZVR: 038338569  DVR-Nr. 1007017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br/>
                          </w:r>
                          <w:r w:rsidR="004E2614"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Tel: +43 (0)732 / 78 10 86   -   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Web: www.yca.at </w:t>
                          </w:r>
                          <w:r w:rsidR="004E2614"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>-</w:t>
                          </w:r>
                          <w:r w:rsidR="004E2614"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E-Mail: office@yca.at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br/>
                            <w:t>Kontoverbindung:</w:t>
                          </w:r>
                          <w:r w:rsidRPr="00E63CF4">
                            <w:rPr>
                              <w:rFonts w:ascii="Open Sans" w:hAnsi="Open Sans" w:cs="Open Sans"/>
                              <w:b/>
                              <w:color w:val="2F5496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3CF4">
                            <w:rPr>
                              <w:rFonts w:ascii="Open Sans" w:hAnsi="Open Sans" w:cs="Open Sans"/>
                              <w:color w:val="2F5496" w:themeColor="accent5" w:themeShade="BF"/>
                              <w:sz w:val="18"/>
                              <w:szCs w:val="18"/>
                            </w:rPr>
                            <w:t>IBAN AT06 2032 0018 0000 4440 - BIC: ASPKAT2LXX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309F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-1in;margin-top:15.2pt;width:598.8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" filled="f" stroked="f" strokeweight=".5pt">
              <v:textbox>
                <w:txbxContent>
                  <w:p w14:paraId="41A7EC42" w14:textId="356DF63D" w:rsidR="00AC2E18" w:rsidRPr="00E63CF4" w:rsidRDefault="00AC2E18" w:rsidP="0014078D">
                    <w:pPr>
                      <w:jc w:val="center"/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</w:pPr>
                    <w:r w:rsidRPr="0014078D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br/>
                    </w:r>
                    <w:r w:rsidRPr="00E63CF4">
                      <w:rPr>
                        <w:rFonts w:ascii="Open Sans" w:hAnsi="Open Sans" w:cs="Open Sans"/>
                        <w:b/>
                        <w:color w:val="2F5496" w:themeColor="accent5" w:themeShade="BF"/>
                        <w:sz w:val="18"/>
                        <w:szCs w:val="18"/>
                      </w:rPr>
                      <w:t xml:space="preserve">Yacht Club Austria - </w:t>
                    </w:r>
                    <w:r w:rsidR="00F30705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>Estermannstrasse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F30705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>6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 - A-4020 Linz Austria - ZVR: 038338569  DVR-Nr. 1007017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br/>
                    </w:r>
                    <w:r w:rsidR="004E2614"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Tel: +43 (0)732 / 78 10 86   -   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Web: www.yca.at </w:t>
                    </w:r>
                    <w:r w:rsidR="004E2614"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  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>-</w:t>
                    </w:r>
                    <w:r w:rsidR="004E2614"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  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 xml:space="preserve"> E-Mail: office@yca.at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br/>
                      <w:t>Kontoverbindung:</w:t>
                    </w:r>
                    <w:r w:rsidRPr="00E63CF4">
                      <w:rPr>
                        <w:rFonts w:ascii="Open Sans" w:hAnsi="Open Sans" w:cs="Open Sans"/>
                        <w:b/>
                        <w:color w:val="2F5496" w:themeColor="accent5" w:themeShade="BF"/>
                        <w:sz w:val="18"/>
                        <w:szCs w:val="18"/>
                      </w:rPr>
                      <w:t xml:space="preserve"> </w:t>
                    </w:r>
                    <w:r w:rsidRPr="00E63CF4">
                      <w:rPr>
                        <w:rFonts w:ascii="Open Sans" w:hAnsi="Open Sans" w:cs="Open Sans"/>
                        <w:color w:val="2F5496" w:themeColor="accent5" w:themeShade="BF"/>
                        <w:sz w:val="18"/>
                        <w:szCs w:val="18"/>
                      </w:rPr>
                      <w:t>IBAN AT06 2032 0018 0000 4440 - BIC: ASPKAT2LXX</w:t>
                    </w:r>
                  </w:p>
                </w:txbxContent>
              </v:textbox>
            </v:shape>
          </w:pict>
        </mc:Fallback>
      </mc:AlternateContent>
    </w:r>
    <w:r>
      <w:rPr>
        <w:rFonts w:ascii="Solemnis" w:hAnsi="Solemnis"/>
        <w:color w:val="BFBFBF" w:themeColor="background1" w:themeShade="BF"/>
        <w:sz w:val="32"/>
        <w:szCs w:val="32"/>
      </w:rPr>
      <w:t>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A706" w14:textId="77777777" w:rsidR="00F30705" w:rsidRDefault="00F30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2967" w14:textId="77777777" w:rsidR="005576CB" w:rsidRDefault="005576CB" w:rsidP="00177A52">
      <w:pPr>
        <w:spacing w:after="0" w:line="240" w:lineRule="auto"/>
      </w:pPr>
      <w:r>
        <w:separator/>
      </w:r>
    </w:p>
  </w:footnote>
  <w:footnote w:type="continuationSeparator" w:id="0">
    <w:p w14:paraId="29597811" w14:textId="77777777" w:rsidR="005576CB" w:rsidRDefault="005576CB" w:rsidP="001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2E0B" w14:textId="77777777" w:rsidR="00F30705" w:rsidRDefault="00F307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EA4F" w14:textId="77777777" w:rsidR="00AC2E18" w:rsidRDefault="00AC2E18">
    <w:pPr>
      <w:pStyle w:val="Kopfzeile"/>
    </w:pPr>
    <w:r>
      <w:rPr>
        <w:noProof/>
        <w:lang w:eastAsia="de-AT"/>
      </w:rPr>
      <w:drawing>
        <wp:inline distT="0" distB="0" distL="0" distR="0" wp14:anchorId="678A873A" wp14:editId="4872B3A8">
          <wp:extent cx="1504950" cy="1257300"/>
          <wp:effectExtent l="0" t="0" r="0" b="0"/>
          <wp:docPr id="3" name="Grafik 3" descr="YCA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CA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B77D" w14:textId="77777777" w:rsidR="00F30705" w:rsidRDefault="00F307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B9"/>
    <w:rsid w:val="00007637"/>
    <w:rsid w:val="00013922"/>
    <w:rsid w:val="000720E2"/>
    <w:rsid w:val="0012323A"/>
    <w:rsid w:val="0014078D"/>
    <w:rsid w:val="00177A52"/>
    <w:rsid w:val="001D6A2A"/>
    <w:rsid w:val="001E75C6"/>
    <w:rsid w:val="002055DE"/>
    <w:rsid w:val="00215DD7"/>
    <w:rsid w:val="002330C5"/>
    <w:rsid w:val="00233C3E"/>
    <w:rsid w:val="0029433B"/>
    <w:rsid w:val="002D7769"/>
    <w:rsid w:val="003342F3"/>
    <w:rsid w:val="00335274"/>
    <w:rsid w:val="003A471F"/>
    <w:rsid w:val="003E04BF"/>
    <w:rsid w:val="003F480E"/>
    <w:rsid w:val="004200B9"/>
    <w:rsid w:val="004E2614"/>
    <w:rsid w:val="005075D8"/>
    <w:rsid w:val="00513576"/>
    <w:rsid w:val="005576CB"/>
    <w:rsid w:val="005E34EF"/>
    <w:rsid w:val="00606CB4"/>
    <w:rsid w:val="006226F1"/>
    <w:rsid w:val="00652D1E"/>
    <w:rsid w:val="00667582"/>
    <w:rsid w:val="006D620D"/>
    <w:rsid w:val="007108E9"/>
    <w:rsid w:val="00736E3C"/>
    <w:rsid w:val="007A055A"/>
    <w:rsid w:val="007D737C"/>
    <w:rsid w:val="00816B2E"/>
    <w:rsid w:val="008332CB"/>
    <w:rsid w:val="008A4225"/>
    <w:rsid w:val="008A56EA"/>
    <w:rsid w:val="00924C54"/>
    <w:rsid w:val="00AB50A1"/>
    <w:rsid w:val="00AC2E18"/>
    <w:rsid w:val="00B01AD4"/>
    <w:rsid w:val="00B56716"/>
    <w:rsid w:val="00B95028"/>
    <w:rsid w:val="00BE1719"/>
    <w:rsid w:val="00C1193A"/>
    <w:rsid w:val="00C908F3"/>
    <w:rsid w:val="00C90F4F"/>
    <w:rsid w:val="00CF6F94"/>
    <w:rsid w:val="00D41C62"/>
    <w:rsid w:val="00DD025F"/>
    <w:rsid w:val="00DD3349"/>
    <w:rsid w:val="00E27DB1"/>
    <w:rsid w:val="00E63CF4"/>
    <w:rsid w:val="00EE198E"/>
    <w:rsid w:val="00F30705"/>
    <w:rsid w:val="00FA4966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22CD0"/>
  <w15:docId w15:val="{CD8B0BD6-3E6A-4CCD-8E28-BD7080FB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A52"/>
  </w:style>
  <w:style w:type="paragraph" w:styleId="Fuzeile">
    <w:name w:val="footer"/>
    <w:basedOn w:val="Standard"/>
    <w:link w:val="FuzeileZchn"/>
    <w:uiPriority w:val="99"/>
    <w:unhideWhenUsed/>
    <w:rsid w:val="0017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A52"/>
  </w:style>
  <w:style w:type="character" w:styleId="Hyperlink">
    <w:name w:val="Hyperlink"/>
    <w:basedOn w:val="Absatz-Standardschriftart"/>
    <w:uiPriority w:val="99"/>
    <w:unhideWhenUsed/>
    <w:rsid w:val="0029433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C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40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yer\AppData\Local\Microsoft\Windows\Temporary%20Internet%20Files\Content.Outlook\5ZHR2KVB\YCA-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2521-25D9-4CBE-9460-6E2B254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YCA-Normal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Hurch Wolfgang</dc:creator>
  <cp:lastModifiedBy>Wolfgang Hurch</cp:lastModifiedBy>
  <cp:revision>3</cp:revision>
  <cp:lastPrinted>2017-02-15T08:29:00Z</cp:lastPrinted>
  <dcterms:created xsi:type="dcterms:W3CDTF">2020-02-14T08:26:00Z</dcterms:created>
  <dcterms:modified xsi:type="dcterms:W3CDTF">2020-02-14T08:26:00Z</dcterms:modified>
</cp:coreProperties>
</file>